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7239" w14:textId="77777777" w:rsidR="00ED2695" w:rsidRPr="00ED2695" w:rsidRDefault="00ED2695" w:rsidP="00ED2695">
      <w:pPr>
        <w:keepNext/>
        <w:spacing w:before="240" w:after="60" w:line="240" w:lineRule="auto"/>
        <w:outlineLvl w:val="1"/>
        <w:rPr>
          <w:rFonts w:ascii="Cambria" w:eastAsia="Times New Roman" w:hAnsi="Cambria" w:cs="Times New Roman"/>
          <w:b/>
          <w:bCs/>
          <w:i/>
          <w:iCs/>
          <w:sz w:val="24"/>
          <w:szCs w:val="24"/>
          <w:lang w:eastAsia="en-GB"/>
        </w:rPr>
      </w:pPr>
      <w:bookmarkStart w:id="0" w:name="_GoBack"/>
      <w:r w:rsidRPr="00ED2695">
        <w:rPr>
          <w:rFonts w:ascii="Cambria" w:eastAsia="Times New Roman" w:hAnsi="Cambria" w:cs="Times New Roman"/>
          <w:b/>
          <w:bCs/>
          <w:i/>
          <w:iCs/>
          <w:sz w:val="24"/>
          <w:szCs w:val="24"/>
          <w:lang w:eastAsia="en-GB"/>
        </w:rPr>
        <w:t>LOCAL COUNCILLOR PLEDGE</w:t>
      </w:r>
    </w:p>
    <w:bookmarkEnd w:id="0"/>
    <w:p w14:paraId="5154D60A"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3EA41599"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ABOUT THE PLEDGE: This Pledge represents a commitment by Councillors to promote the United Nations Treaty on the Prohibition of Nuclear Weapons (TPNW) within their elected chamber. Resolutions supporting the TPNW are being passed at all levels of local government; from town councils, such as Hebden Royd (West Yorkshire); through unitary authorities, such as East Ayrshire; to city councils, such as Manchester and Edinburgh. Internationally, resolutions have been passed by hundreds of towns and cities including Paris, Berlin and Washington D.C.</w:t>
      </w:r>
    </w:p>
    <w:p w14:paraId="37DD71DD"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4565F89C"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WHO CAN SIGN: Any currently elected member of a civic local authority.</w:t>
      </w:r>
    </w:p>
    <w:p w14:paraId="73FF63E4"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27A81F43" w14:textId="65A0DCD0"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 xml:space="preserve">HOW TO SIGN: To add your name to the Pledge, please email </w:t>
      </w:r>
      <w:hyperlink r:id="rId4" w:history="1">
        <w:r w:rsidR="00F9261B">
          <w:rPr>
            <w:rFonts w:ascii="Cambria" w:eastAsia="Noto Sans Mono CJK SC" w:hAnsi="Cambria" w:cs="Liberation Mono"/>
            <w:kern w:val="3"/>
            <w:sz w:val="24"/>
            <w:szCs w:val="24"/>
            <w:lang w:eastAsia="zh-CN" w:bidi="hi-IN"/>
          </w:rPr>
          <w:t>XXXX</w:t>
        </w:r>
      </w:hyperlink>
    </w:p>
    <w:p w14:paraId="77C40383"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35C79EF1"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WE THE UNDERSIGNED COUNCILLORS</w:t>
      </w:r>
    </w:p>
    <w:p w14:paraId="4629622F"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3CA88EB9"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are deeply concerned about the grave threat that nuclear weapons pose to communities throughout the world. We firmly believe that our residents have the right to live in a world free from this threat.</w:t>
      </w:r>
    </w:p>
    <w:p w14:paraId="29782D65"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02723B89"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Any use of nuclear weapons, whether deliberate or accidental, would have catastrophic, far-reaching and long-lasting consequences for people and the environment. Therefore, we support the Treaty on the Prohibition of Nuclear Weapons and call on our government to sign and ratify it.</w:t>
      </w:r>
    </w:p>
    <w:p w14:paraId="7362A0F4"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p>
    <w:p w14:paraId="29C59499"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TITLE / NAME</w:t>
      </w:r>
    </w:p>
    <w:p w14:paraId="1BE287FA"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SIGNATURE</w:t>
      </w:r>
    </w:p>
    <w:p w14:paraId="5C8745DB"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POLITICAL INSTITUTION</w:t>
      </w:r>
    </w:p>
    <w:p w14:paraId="4C8FB9B3" w14:textId="77777777" w:rsidR="00ED2695" w:rsidRPr="00ED2695" w:rsidRDefault="00ED2695" w:rsidP="00ED2695">
      <w:pPr>
        <w:suppressAutoHyphens/>
        <w:autoSpaceDN w:val="0"/>
        <w:spacing w:after="0" w:line="240" w:lineRule="auto"/>
        <w:textAlignment w:val="baseline"/>
        <w:rPr>
          <w:rFonts w:ascii="Cambria" w:eastAsia="Noto Sans Mono CJK SC" w:hAnsi="Cambria" w:cs="Liberation Mono"/>
          <w:kern w:val="3"/>
          <w:sz w:val="24"/>
          <w:szCs w:val="24"/>
          <w:lang w:eastAsia="zh-CN" w:bidi="hi-IN"/>
        </w:rPr>
      </w:pPr>
      <w:r w:rsidRPr="00ED2695">
        <w:rPr>
          <w:rFonts w:ascii="Cambria" w:eastAsia="Noto Sans Mono CJK SC" w:hAnsi="Cambria" w:cs="Liberation Mono"/>
          <w:kern w:val="3"/>
          <w:sz w:val="24"/>
          <w:szCs w:val="24"/>
          <w:lang w:eastAsia="zh-CN" w:bidi="hi-IN"/>
        </w:rPr>
        <w:t>DATE</w:t>
      </w:r>
    </w:p>
    <w:p w14:paraId="2FFC32C2" w14:textId="77777777" w:rsidR="00895FE4" w:rsidRDefault="00895FE4" w:rsidP="00ED2695">
      <w:pPr>
        <w:keepNext/>
        <w:spacing w:before="240" w:after="60" w:line="240" w:lineRule="auto"/>
        <w:outlineLvl w:val="1"/>
        <w:rPr>
          <w:rFonts w:ascii="Cambria" w:eastAsia="Times New Roman" w:hAnsi="Cambria" w:cs="Times New Roman"/>
          <w:b/>
          <w:bCs/>
          <w:i/>
          <w:iCs/>
          <w:sz w:val="24"/>
          <w:szCs w:val="24"/>
          <w:lang w:eastAsia="en-GB"/>
        </w:rPr>
      </w:pPr>
    </w:p>
    <w:p w14:paraId="5A779F11" w14:textId="77777777" w:rsidR="00895FE4" w:rsidRDefault="00895FE4" w:rsidP="00ED2695">
      <w:pPr>
        <w:keepNext/>
        <w:spacing w:before="240" w:after="60" w:line="240" w:lineRule="auto"/>
        <w:outlineLvl w:val="1"/>
        <w:rPr>
          <w:rFonts w:ascii="Cambria" w:eastAsia="Times New Roman" w:hAnsi="Cambria" w:cs="Times New Roman"/>
          <w:b/>
          <w:bCs/>
          <w:i/>
          <w:iCs/>
          <w:sz w:val="24"/>
          <w:szCs w:val="24"/>
          <w:lang w:eastAsia="en-GB"/>
        </w:rPr>
      </w:pPr>
    </w:p>
    <w:p w14:paraId="6FB3021A" w14:textId="77777777" w:rsidR="00927E33" w:rsidRDefault="00097B6F"/>
    <w:sectPr w:rsidR="0092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serif"/>
    <w:panose1 w:val="02040503050406030204"/>
    <w:charset w:val="00"/>
    <w:family w:val="roman"/>
    <w:pitch w:val="variable"/>
    <w:sig w:usb0="E00006FF" w:usb1="420024FF" w:usb2="02000000" w:usb3="00000000" w:csb0="0000019F" w:csb1="00000000"/>
  </w:font>
  <w:font w:name="Noto Sans Mono CJK SC">
    <w:charset w:val="00"/>
    <w:family w:val="modern"/>
    <w:pitch w:val="fixed"/>
  </w:font>
  <w:font w:name="Liberation Mono">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95"/>
    <w:rsid w:val="00097B6F"/>
    <w:rsid w:val="00335A4C"/>
    <w:rsid w:val="00895FE4"/>
    <w:rsid w:val="00982E94"/>
    <w:rsid w:val="00AF2B9F"/>
    <w:rsid w:val="00B25818"/>
    <w:rsid w:val="00ED2695"/>
    <w:rsid w:val="00F9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7806"/>
  <w15:chartTrackingRefBased/>
  <w15:docId w15:val="{5B4A9A33-EBB8-4077-8CF1-512C3A9A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rkshirec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CA4287E8</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Medi Jones</dc:creator>
  <cp:keywords/>
  <dc:description/>
  <cp:lastModifiedBy>Sara Medi Jones</cp:lastModifiedBy>
  <cp:revision>2</cp:revision>
  <dcterms:created xsi:type="dcterms:W3CDTF">2020-08-26T14:59:00Z</dcterms:created>
  <dcterms:modified xsi:type="dcterms:W3CDTF">2020-08-26T14:59:00Z</dcterms:modified>
</cp:coreProperties>
</file>