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06" w:rsidRDefault="00596503" w:rsidP="00596503">
      <w:pPr>
        <w:tabs>
          <w:tab w:val="left" w:pos="3206"/>
        </w:tabs>
        <w:spacing w:before="100" w:beforeAutospacing="1" w:after="480"/>
      </w:pPr>
      <w:r>
        <w:tab/>
      </w:r>
    </w:p>
    <w:p w:rsidR="00596503" w:rsidRPr="00596503" w:rsidRDefault="00596503" w:rsidP="00596503">
      <w:pPr>
        <w:jc w:val="center"/>
        <w:rPr>
          <w:b/>
          <w:sz w:val="28"/>
        </w:rPr>
      </w:pPr>
      <w:r w:rsidRPr="00596503">
        <w:rPr>
          <w:b/>
          <w:sz w:val="28"/>
        </w:rPr>
        <w:t>CND Council 20</w:t>
      </w:r>
      <w:r w:rsidR="00915FDC">
        <w:rPr>
          <w:b/>
          <w:sz w:val="28"/>
        </w:rPr>
        <w:t>20</w:t>
      </w:r>
      <w:r w:rsidRPr="00596503">
        <w:rPr>
          <w:b/>
          <w:sz w:val="28"/>
        </w:rPr>
        <w:t>/20</w:t>
      </w:r>
      <w:r w:rsidR="0034646F">
        <w:rPr>
          <w:b/>
          <w:sz w:val="28"/>
        </w:rPr>
        <w:t>2</w:t>
      </w:r>
      <w:r w:rsidR="00915FDC">
        <w:rPr>
          <w:b/>
          <w:sz w:val="28"/>
        </w:rPr>
        <w:t>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4122"/>
        <w:gridCol w:w="2191"/>
      </w:tblGrid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Comments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Name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1396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1396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13968" w:rsidRDefault="001D546D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Sophie Bolt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1396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1396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13968" w:rsidRDefault="00D63FFE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Jenny Clegg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1396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1396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13968" w:rsidRDefault="00D63FFE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Roslyn Cook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1396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1396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13968" w:rsidRDefault="00D63FFE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David Cullen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13968" w:rsidRDefault="00D63FFE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Tom Cuthbert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1396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1396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13968" w:rsidRDefault="00D63FFE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Philip Gilligan</w:t>
            </w:r>
          </w:p>
        </w:tc>
      </w:tr>
      <w:tr w:rsidR="00596503" w:rsidRPr="00596503" w:rsidTr="00D63FFE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1396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1396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96503" w:rsidRPr="00D13968" w:rsidRDefault="00D63FFE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Anna Liddle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1396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1396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13968" w:rsidRDefault="00D63FFE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>
              <w:rPr>
                <w:rFonts w:ascii="Calibri" w:eastAsia="Times New Roman" w:hAnsi="Calibri" w:cs="Arial"/>
                <w:color w:val="FF0000"/>
                <w:lang w:eastAsia="en-GB"/>
              </w:rPr>
              <w:t>Sam Mason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13968" w:rsidRDefault="00D63FFE" w:rsidP="00016F9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>
              <w:rPr>
                <w:rFonts w:ascii="Calibri" w:eastAsia="Times New Roman" w:hAnsi="Calibri" w:cs="Arial"/>
                <w:color w:val="FF0000"/>
                <w:lang w:eastAsia="en-GB"/>
              </w:rPr>
              <w:t>Murad Qureshi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13968" w:rsidRDefault="00D63FFE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>
              <w:rPr>
                <w:rFonts w:ascii="Calibri" w:eastAsia="Times New Roman" w:hAnsi="Calibri" w:cs="Arial"/>
                <w:color w:val="FF0000"/>
                <w:lang w:eastAsia="en-GB"/>
              </w:rPr>
              <w:t>Mark Soames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13968" w:rsidRDefault="00D63FFE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>
              <w:rPr>
                <w:rFonts w:ascii="Calibri" w:eastAsia="Times New Roman" w:hAnsi="Calibri" w:cs="Arial"/>
                <w:color w:val="FF0000"/>
                <w:lang w:eastAsia="en-GB"/>
              </w:rPr>
              <w:t>Tony Staunton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13968" w:rsidRDefault="00D63FFE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>
              <w:rPr>
                <w:rFonts w:ascii="Calibri" w:eastAsia="Times New Roman" w:hAnsi="Calibri" w:cs="Arial"/>
                <w:color w:val="FF0000"/>
                <w:lang w:eastAsia="en-GB"/>
              </w:rPr>
              <w:t>Hannah Tweddell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Julie Ward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Rebecca Warren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en-GB"/>
              </w:rPr>
            </w:pPr>
            <w:r w:rsidRPr="00D13968">
              <w:rPr>
                <w:rFonts w:ascii="Calibri" w:eastAsia="Times New Roman" w:hAnsi="Calibri" w:cs="Arial"/>
                <w:color w:val="FF0000"/>
                <w:lang w:eastAsia="en-GB"/>
              </w:rPr>
              <w:t>Katy West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Dave Webb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General Secretary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Kate Hudson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Treasurer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Linda Hugl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Daniel Blaney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Carol Turner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34646F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Tom </w:t>
            </w:r>
            <w:proofErr w:type="spellStart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Unterrainer</w:t>
            </w:r>
            <w:proofErr w:type="spellEnd"/>
          </w:p>
        </w:tc>
      </w:tr>
      <w:tr w:rsidR="00AA45F2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5F2" w:rsidRPr="00596503" w:rsidRDefault="00AA45F2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5F2" w:rsidRPr="00596503" w:rsidRDefault="00AA45F2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Company Secretary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5F2" w:rsidRPr="00596503" w:rsidRDefault="00D13968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Annie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en-GB"/>
              </w:rPr>
              <w:t>Tunniciffe</w:t>
            </w:r>
            <w:proofErr w:type="spellEnd"/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CF538A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CF538A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CF538A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CF538A">
              <w:rPr>
                <w:rFonts w:ascii="Calibri" w:eastAsia="Times New Roman" w:hAnsi="Calibri" w:cs="Arial"/>
                <w:lang w:eastAsia="en-GB"/>
              </w:rPr>
              <w:t>Christian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CF538A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CF538A">
              <w:rPr>
                <w:rFonts w:ascii="Calibri" w:eastAsia="Times New Roman" w:hAnsi="Calibri" w:cs="Arial"/>
                <w:lang w:eastAsia="en-GB"/>
              </w:rPr>
              <w:t>Kelvin Gascoyne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A619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A6190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A619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A6190">
              <w:rPr>
                <w:rFonts w:ascii="Calibri" w:eastAsia="Times New Roman" w:hAnsi="Calibri" w:cs="Arial"/>
                <w:lang w:eastAsia="en-GB"/>
              </w:rPr>
              <w:t xml:space="preserve">CND </w:t>
            </w:r>
            <w:proofErr w:type="spellStart"/>
            <w:r w:rsidRPr="008A6190">
              <w:rPr>
                <w:rFonts w:ascii="Calibri" w:eastAsia="Times New Roman" w:hAnsi="Calibri" w:cs="Arial"/>
                <w:lang w:eastAsia="en-GB"/>
              </w:rPr>
              <w:t>Cymru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A619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A6190">
              <w:rPr>
                <w:rFonts w:ascii="Calibri" w:eastAsia="Times New Roman" w:hAnsi="Calibri" w:cs="Arial"/>
                <w:lang w:eastAsia="en-GB"/>
              </w:rPr>
              <w:t>Duncan Rees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F5D1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5F5D1E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F5D1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5F5D1E">
              <w:rPr>
                <w:rFonts w:ascii="Calibri" w:eastAsia="Times New Roman" w:hAnsi="Calibri" w:cs="Arial"/>
                <w:lang w:eastAsia="en-GB"/>
              </w:rPr>
              <w:t xml:space="preserve">CND </w:t>
            </w:r>
            <w:proofErr w:type="spellStart"/>
            <w:r w:rsidRPr="005F5D1E">
              <w:rPr>
                <w:rFonts w:ascii="Calibri" w:eastAsia="Times New Roman" w:hAnsi="Calibri" w:cs="Arial"/>
                <w:lang w:eastAsia="en-GB"/>
              </w:rPr>
              <w:t>Cymru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F5D1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A619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A6190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A619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A6190">
              <w:rPr>
                <w:rFonts w:ascii="Calibri" w:eastAsia="Times New Roman" w:hAnsi="Calibri" w:cs="Arial"/>
                <w:lang w:eastAsia="en-GB"/>
              </w:rPr>
              <w:t xml:space="preserve">CND </w:t>
            </w:r>
            <w:proofErr w:type="spellStart"/>
            <w:r w:rsidRPr="008A6190">
              <w:rPr>
                <w:rFonts w:ascii="Calibri" w:eastAsia="Times New Roman" w:hAnsi="Calibri" w:cs="Arial"/>
                <w:lang w:eastAsia="en-GB"/>
              </w:rPr>
              <w:t>Cymru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A619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A6190">
              <w:rPr>
                <w:rFonts w:ascii="Calibri" w:eastAsia="Times New Roman" w:hAnsi="Calibri" w:cs="Arial"/>
                <w:lang w:eastAsia="en-GB"/>
              </w:rPr>
              <w:t>Linda Rogers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20440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Eastern Region(Norwich)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20440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Clive Fudge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64318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64318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East Midlands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643184" w:rsidRDefault="00565D7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Moyra Jean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64318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64318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East Midlands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643184" w:rsidRDefault="00CB7260" w:rsidP="0072559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 xml:space="preserve">Diane </w:t>
            </w:r>
            <w:proofErr w:type="spellStart"/>
            <w:r w:rsidRPr="00643184">
              <w:rPr>
                <w:rFonts w:ascii="Calibri" w:eastAsia="Times New Roman" w:hAnsi="Calibri" w:cs="Arial"/>
                <w:lang w:eastAsia="en-GB"/>
              </w:rPr>
              <w:t>Lunzer</w:t>
            </w:r>
            <w:proofErr w:type="spellEnd"/>
          </w:p>
        </w:tc>
      </w:tr>
      <w:tr w:rsidR="00991947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1947" w:rsidRPr="00643184" w:rsidRDefault="00991947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1947" w:rsidRPr="00643184" w:rsidRDefault="00991947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East Midlands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1947" w:rsidRPr="00643184" w:rsidRDefault="00565D7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Barbara Coulson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B0332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B0332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B0332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B03324">
              <w:rPr>
                <w:rFonts w:ascii="Calibri" w:eastAsia="Times New Roman" w:hAnsi="Calibri" w:cs="Arial"/>
                <w:lang w:eastAsia="en-GB"/>
              </w:rPr>
              <w:t>Green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B0332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lastRenderedPageBreak/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Kent Area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Geoff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en-GB"/>
              </w:rPr>
              <w:t>Meaden</w:t>
            </w:r>
            <w:proofErr w:type="spellEnd"/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83105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83105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83105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83105">
              <w:rPr>
                <w:rFonts w:ascii="Calibri" w:eastAsia="Times New Roman" w:hAnsi="Calibri" w:cs="Arial"/>
                <w:lang w:eastAsia="en-GB"/>
              </w:rPr>
              <w:t>Labour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83105" w:rsidRDefault="00AF3236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Rae Street</w:t>
            </w:r>
            <w:bookmarkStart w:id="0" w:name="_GoBack"/>
            <w:bookmarkEnd w:id="0"/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London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David Leal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London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London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72559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Gini Bevan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North West [Greater Manchester]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BD2A8D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Jacqui Greenfield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North West [Merseyside]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521477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Barbara Hardcastle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1396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13968">
              <w:rPr>
                <w:rFonts w:ascii="Calibri" w:eastAsia="Times New Roman" w:hAnsi="Calibri" w:cs="Arial"/>
                <w:lang w:eastAsia="en-GB"/>
              </w:rPr>
              <w:t>North West [South Cheshire &amp; North Staffordshire]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13968" w:rsidRDefault="00B327AD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13968">
              <w:rPr>
                <w:rFonts w:ascii="Calibri" w:eastAsia="Times New Roman" w:hAnsi="Calibri" w:cs="Arial"/>
                <w:lang w:eastAsia="en-GB"/>
              </w:rPr>
              <w:t>Joanna Brown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Northern [Cumbria and Lancashire]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Irene Sanderson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F712C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F712C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F712C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F712C4">
              <w:rPr>
                <w:rFonts w:ascii="Calibri" w:eastAsia="Times New Roman" w:hAnsi="Calibri" w:cs="Arial"/>
                <w:lang w:eastAsia="en-GB"/>
              </w:rPr>
              <w:t>Scottish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F712C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F712C4">
              <w:rPr>
                <w:rFonts w:ascii="Calibri" w:eastAsia="Times New Roman" w:hAnsi="Calibri" w:cs="Arial"/>
                <w:lang w:eastAsia="en-GB"/>
              </w:rPr>
              <w:t>Janet Fenton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F712C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F712C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F712C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F712C4">
              <w:rPr>
                <w:rFonts w:ascii="Calibri" w:eastAsia="Times New Roman" w:hAnsi="Calibri" w:cs="Arial"/>
                <w:lang w:eastAsia="en-GB"/>
              </w:rPr>
              <w:t>Scottish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F712C4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F712C4">
              <w:rPr>
                <w:rFonts w:ascii="Calibri" w:eastAsia="Times New Roman" w:hAnsi="Calibri" w:cs="Arial"/>
                <w:lang w:eastAsia="en-GB"/>
              </w:rPr>
              <w:t>Lynn Jamieson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F712C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F712C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F712C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F712C4">
              <w:rPr>
                <w:rFonts w:ascii="Calibri" w:eastAsia="Times New Roman" w:hAnsi="Calibri" w:cs="Arial"/>
                <w:lang w:eastAsia="en-GB"/>
              </w:rPr>
              <w:t>Scottish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F712C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12215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12215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12215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122154">
              <w:rPr>
                <w:rFonts w:ascii="Calibri" w:eastAsia="Times New Roman" w:hAnsi="Calibri" w:cs="Arial"/>
                <w:lang w:eastAsia="en-GB"/>
              </w:rPr>
              <w:t xml:space="preserve">South West [Exeter]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122154" w:rsidRDefault="00CB7260" w:rsidP="005F0DA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122154">
              <w:rPr>
                <w:rFonts w:ascii="Calibri" w:eastAsia="Times New Roman" w:hAnsi="Calibri" w:cs="Arial"/>
                <w:lang w:eastAsia="en-GB"/>
              </w:rPr>
              <w:t>T</w:t>
            </w:r>
            <w:r w:rsidR="005F0DA6">
              <w:rPr>
                <w:rFonts w:ascii="Calibri" w:eastAsia="Times New Roman" w:hAnsi="Calibri" w:cs="Arial"/>
                <w:lang w:eastAsia="en-GB"/>
              </w:rPr>
              <w:t>J</w:t>
            </w:r>
            <w:r w:rsidRPr="00122154">
              <w:rPr>
                <w:rFonts w:ascii="Calibri" w:eastAsia="Times New Roman" w:hAnsi="Calibri" w:cs="Arial"/>
                <w:lang w:eastAsia="en-GB"/>
              </w:rPr>
              <w:t xml:space="preserve"> Milburn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F5D1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5F5D1E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F5D1E" w:rsidRDefault="00CB7260" w:rsidP="00AB5377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5F5D1E">
              <w:rPr>
                <w:rFonts w:ascii="Calibri" w:eastAsia="Times New Roman" w:hAnsi="Calibri" w:cs="Arial"/>
                <w:lang w:eastAsia="en-GB"/>
              </w:rPr>
              <w:t>South West [</w:t>
            </w:r>
            <w:r w:rsidR="00AB5377" w:rsidRPr="005F5D1E">
              <w:rPr>
                <w:rFonts w:ascii="Calibri" w:eastAsia="Times New Roman" w:hAnsi="Calibri" w:cs="Arial"/>
                <w:lang w:eastAsia="en-GB"/>
              </w:rPr>
              <w:t>Cornwall</w:t>
            </w:r>
            <w:r w:rsidRPr="005F5D1E">
              <w:rPr>
                <w:rFonts w:ascii="Calibri" w:eastAsia="Times New Roman" w:hAnsi="Calibri" w:cs="Arial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F5D1E" w:rsidRDefault="00EF12F2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Alana Bates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EC65B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EC65BE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EC65B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EC65BE">
              <w:rPr>
                <w:rFonts w:ascii="Calibri" w:eastAsia="Times New Roman" w:hAnsi="Calibri" w:cs="Arial"/>
                <w:lang w:eastAsia="en-GB"/>
              </w:rPr>
              <w:t xml:space="preserve">South West [Plymouth]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EC65B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EC65BE">
              <w:rPr>
                <w:rFonts w:ascii="Calibri" w:eastAsia="Times New Roman" w:hAnsi="Calibri" w:cs="Arial"/>
                <w:lang w:eastAsia="en-GB"/>
              </w:rPr>
              <w:t>Michal Lovejoy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Southern [Oxford]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Nigel Day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83105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83105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83105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83105">
              <w:rPr>
                <w:rFonts w:ascii="Calibri" w:eastAsia="Times New Roman" w:hAnsi="Calibri" w:cs="Arial"/>
                <w:lang w:eastAsia="en-GB"/>
              </w:rPr>
              <w:t>Southern [Oxford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83105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C81F5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C81F5C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C81F5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C81F5C">
              <w:rPr>
                <w:rFonts w:ascii="Calibri" w:eastAsia="Times New Roman" w:hAnsi="Calibri" w:cs="Arial"/>
                <w:lang w:eastAsia="en-GB"/>
              </w:rPr>
              <w:t>West Midlands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C81F5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C81F5C">
              <w:rPr>
                <w:rFonts w:ascii="Calibri" w:eastAsia="Times New Roman" w:hAnsi="Calibri" w:cs="Arial"/>
                <w:lang w:eastAsia="en-GB"/>
              </w:rPr>
              <w:t>Gillian Cox</w:t>
            </w:r>
          </w:p>
        </w:tc>
      </w:tr>
      <w:tr w:rsidR="00EE0C08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Pr="001E4D05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1E4D05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Pr="001E4D05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1E4D05">
              <w:rPr>
                <w:rFonts w:ascii="Calibri" w:eastAsia="Times New Roman" w:hAnsi="Calibri" w:cs="Arial"/>
                <w:lang w:eastAsia="en-GB"/>
              </w:rPr>
              <w:t>Youth &amp; Student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Pr="001E4D05" w:rsidRDefault="001E4D0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1E4D05">
              <w:rPr>
                <w:rFonts w:ascii="Calibri" w:eastAsia="Times New Roman" w:hAnsi="Calibri" w:cs="Arial"/>
                <w:lang w:eastAsia="en-GB"/>
              </w:rPr>
              <w:t>Ellie Kinney</w:t>
            </w:r>
          </w:p>
        </w:tc>
      </w:tr>
      <w:tr w:rsidR="00EE0C08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Pr="00883105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83105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Pr="00883105" w:rsidRDefault="00EE0C08" w:rsidP="00EE0C08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83105">
              <w:rPr>
                <w:rFonts w:ascii="Calibri" w:eastAsia="Times New Roman" w:hAnsi="Calibri" w:cs="Arial"/>
                <w:lang w:eastAsia="en-GB"/>
              </w:rPr>
              <w:t xml:space="preserve">Youth &amp; Student CND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Pr="00883105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C313A9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13A9" w:rsidRPr="001E4D05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1E4D05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13A9" w:rsidRPr="001E4D05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1E4D05">
              <w:rPr>
                <w:rFonts w:ascii="Calibri" w:eastAsia="Times New Roman" w:hAnsi="Calibri" w:cs="Arial"/>
                <w:lang w:eastAsia="en-GB"/>
              </w:rPr>
              <w:t>Youth &amp; Student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13A9" w:rsidRPr="001E4D05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1E4D05">
              <w:rPr>
                <w:rFonts w:ascii="Calibri" w:eastAsia="Times New Roman" w:hAnsi="Calibri" w:cs="Arial"/>
                <w:lang w:eastAsia="en-GB"/>
              </w:rPr>
              <w:t xml:space="preserve">Amber </w:t>
            </w:r>
            <w:proofErr w:type="spellStart"/>
            <w:r w:rsidRPr="001E4D05">
              <w:rPr>
                <w:rFonts w:ascii="Calibri" w:eastAsia="Times New Roman" w:hAnsi="Calibri" w:cs="Arial"/>
                <w:lang w:eastAsia="en-GB"/>
              </w:rPr>
              <w:t>Goneni</w:t>
            </w:r>
            <w:proofErr w:type="spellEnd"/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24343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24343E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24343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24343E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Yorkshire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24343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24343E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Colin Archer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E0134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E0134C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E0134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E0134C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Yorkshire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E0134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E0134C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Hugh Hubbard</w:t>
            </w:r>
          </w:p>
        </w:tc>
      </w:tr>
      <w:tr w:rsidR="009458DC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8DC" w:rsidRPr="00452201" w:rsidRDefault="009458DC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52201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8DC" w:rsidRPr="00452201" w:rsidRDefault="009458DC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52201">
              <w:rPr>
                <w:rFonts w:ascii="Calibri" w:eastAsia="Times New Roman" w:hAnsi="Calibri" w:cs="Arial"/>
                <w:lang w:eastAsia="en-GB"/>
              </w:rPr>
              <w:t>Yorkshire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8DC" w:rsidRPr="00452201" w:rsidRDefault="009458DC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52201">
              <w:rPr>
                <w:rFonts w:ascii="Calibri" w:eastAsia="Times New Roman" w:hAnsi="Calibri" w:cs="Arial"/>
                <w:lang w:eastAsia="en-GB"/>
              </w:rPr>
              <w:t>Richard Outram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Pat </w:t>
            </w:r>
            <w:proofErr w:type="spellStart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Arrowsmith</w:t>
            </w:r>
            <w:proofErr w:type="spellEnd"/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Jeremy </w:t>
            </w:r>
            <w:proofErr w:type="spellStart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Corbyn</w:t>
            </w:r>
            <w:proofErr w:type="spellEnd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MP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2209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John Cox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Dr Ian Fairlie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Rebecca Johnson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Bruce Kent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Caroline Lucas MP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Alice Mahon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Canon Paul </w:t>
            </w:r>
            <w:proofErr w:type="spellStart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Oestreicher</w:t>
            </w:r>
            <w:proofErr w:type="spellEnd"/>
          </w:p>
        </w:tc>
      </w:tr>
    </w:tbl>
    <w:p w:rsidR="00596503" w:rsidRDefault="00596503">
      <w:r>
        <w:br w:type="textWrapping" w:clear="all"/>
      </w:r>
    </w:p>
    <w:sectPr w:rsidR="00596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03"/>
    <w:rsid w:val="0000669D"/>
    <w:rsid w:val="00016F93"/>
    <w:rsid w:val="000D18FA"/>
    <w:rsid w:val="00122154"/>
    <w:rsid w:val="001844F4"/>
    <w:rsid w:val="001D546D"/>
    <w:rsid w:val="001E4D05"/>
    <w:rsid w:val="00204405"/>
    <w:rsid w:val="0022090F"/>
    <w:rsid w:val="0024343E"/>
    <w:rsid w:val="00286C5B"/>
    <w:rsid w:val="0031222D"/>
    <w:rsid w:val="003170CC"/>
    <w:rsid w:val="00332487"/>
    <w:rsid w:val="00337FBA"/>
    <w:rsid w:val="0034646F"/>
    <w:rsid w:val="00452201"/>
    <w:rsid w:val="004A4140"/>
    <w:rsid w:val="004E5B29"/>
    <w:rsid w:val="00521477"/>
    <w:rsid w:val="00565D73"/>
    <w:rsid w:val="00596503"/>
    <w:rsid w:val="005F0DA6"/>
    <w:rsid w:val="005F5D1E"/>
    <w:rsid w:val="006176C8"/>
    <w:rsid w:val="00643184"/>
    <w:rsid w:val="0064408F"/>
    <w:rsid w:val="006D1CCD"/>
    <w:rsid w:val="006E0A5C"/>
    <w:rsid w:val="00725590"/>
    <w:rsid w:val="00754306"/>
    <w:rsid w:val="007C45EE"/>
    <w:rsid w:val="008138C7"/>
    <w:rsid w:val="00883105"/>
    <w:rsid w:val="008A6190"/>
    <w:rsid w:val="00915FDC"/>
    <w:rsid w:val="00920B1C"/>
    <w:rsid w:val="009458DC"/>
    <w:rsid w:val="00975D44"/>
    <w:rsid w:val="00991947"/>
    <w:rsid w:val="00A52042"/>
    <w:rsid w:val="00AA45F2"/>
    <w:rsid w:val="00AB5377"/>
    <w:rsid w:val="00AF3236"/>
    <w:rsid w:val="00B03324"/>
    <w:rsid w:val="00B327AD"/>
    <w:rsid w:val="00B4723E"/>
    <w:rsid w:val="00B911BC"/>
    <w:rsid w:val="00BD2A8D"/>
    <w:rsid w:val="00C313A9"/>
    <w:rsid w:val="00C409F0"/>
    <w:rsid w:val="00C81F5C"/>
    <w:rsid w:val="00CB7260"/>
    <w:rsid w:val="00CE3B46"/>
    <w:rsid w:val="00CF538A"/>
    <w:rsid w:val="00D13968"/>
    <w:rsid w:val="00D63FFE"/>
    <w:rsid w:val="00DB57D4"/>
    <w:rsid w:val="00DF3436"/>
    <w:rsid w:val="00E0134C"/>
    <w:rsid w:val="00EC65BE"/>
    <w:rsid w:val="00EE0C08"/>
    <w:rsid w:val="00EF12F2"/>
    <w:rsid w:val="00F712C4"/>
    <w:rsid w:val="00F7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6D380-6D93-4B8F-9177-E9BBF2D2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89D1A-94FC-41B2-881A-CE6F9FC9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4EB9D9C3.dotm</Template>
  <TotalTime>64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Altendorff</dc:creator>
  <cp:lastModifiedBy>Kirsty Stewart</cp:lastModifiedBy>
  <cp:revision>4</cp:revision>
  <dcterms:created xsi:type="dcterms:W3CDTF">2020-10-10T15:47:00Z</dcterms:created>
  <dcterms:modified xsi:type="dcterms:W3CDTF">2021-05-10T10:27:00Z</dcterms:modified>
</cp:coreProperties>
</file>