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F611" w14:textId="77777777" w:rsidR="00754306" w:rsidRDefault="00596503" w:rsidP="00596503">
      <w:pPr>
        <w:tabs>
          <w:tab w:val="left" w:pos="3206"/>
        </w:tabs>
        <w:spacing w:before="100" w:beforeAutospacing="1" w:after="480"/>
      </w:pPr>
      <w:r>
        <w:tab/>
      </w:r>
    </w:p>
    <w:p w14:paraId="29F6A90B" w14:textId="066351F4"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</w:t>
      </w:r>
      <w:r w:rsidR="00915FDC">
        <w:rPr>
          <w:b/>
          <w:sz w:val="28"/>
        </w:rPr>
        <w:t>2</w:t>
      </w:r>
      <w:r w:rsidR="00D97843">
        <w:rPr>
          <w:b/>
          <w:sz w:val="28"/>
        </w:rPr>
        <w:t>2</w:t>
      </w:r>
      <w:r w:rsidRPr="00596503">
        <w:rPr>
          <w:b/>
          <w:sz w:val="28"/>
        </w:rPr>
        <w:t>/20</w:t>
      </w:r>
      <w:r w:rsidR="0034646F">
        <w:rPr>
          <w:b/>
          <w:sz w:val="28"/>
        </w:rPr>
        <w:t>2</w:t>
      </w:r>
      <w:r w:rsidR="00D97843">
        <w:rPr>
          <w:b/>
          <w:sz w:val="28"/>
        </w:rP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191"/>
      </w:tblGrid>
      <w:tr w:rsidR="00596503" w:rsidRPr="00596503" w14:paraId="3BFBF4F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CDAE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27F60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D66C3" w14:textId="77777777"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14:paraId="561CCDB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79FA4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3FF31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BF82" w14:textId="6A459470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 xml:space="preserve">Sarah </w:t>
            </w:r>
            <w:proofErr w:type="spellStart"/>
            <w:r w:rsidRPr="00DC0158">
              <w:rPr>
                <w:rFonts w:ascii="Calibri" w:eastAsia="Times New Roman" w:hAnsi="Calibri" w:cs="Arial"/>
                <w:lang w:eastAsia="en-GB"/>
              </w:rPr>
              <w:t>Cartin</w:t>
            </w:r>
            <w:proofErr w:type="spellEnd"/>
          </w:p>
        </w:tc>
      </w:tr>
      <w:tr w:rsidR="00596503" w:rsidRPr="00596503" w14:paraId="1A088D3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CF079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299F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A688" w14:textId="599E07C2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Jenny Clegg</w:t>
            </w:r>
          </w:p>
        </w:tc>
      </w:tr>
      <w:tr w:rsidR="00CB7260" w:rsidRPr="00596503" w14:paraId="6458DBD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B226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2679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CAD7F" w14:textId="72ADB4B8" w:rsidR="00CB7260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Andrew Gibson</w:t>
            </w:r>
          </w:p>
        </w:tc>
      </w:tr>
      <w:tr w:rsidR="000E58F5" w:rsidRPr="00596503" w14:paraId="1358048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853F1" w14:textId="4B1A6EE2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8F481" w14:textId="77777777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8DC4B" w14:textId="452BE238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Philip Gilligan</w:t>
            </w:r>
          </w:p>
        </w:tc>
      </w:tr>
      <w:tr w:rsidR="00596503" w:rsidRPr="00596503" w14:paraId="251A4A0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651BF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DE48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5E74" w14:textId="28D2C83C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Anna Liddle</w:t>
            </w:r>
          </w:p>
        </w:tc>
      </w:tr>
      <w:tr w:rsidR="00596503" w:rsidRPr="00596503" w14:paraId="041FF369" w14:textId="77777777" w:rsidTr="00D63FFE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D53D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6CF0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9FCB2" w14:textId="349A6E23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Becky Martin</w:t>
            </w:r>
          </w:p>
        </w:tc>
      </w:tr>
      <w:tr w:rsidR="00596503" w:rsidRPr="00596503" w14:paraId="4FD82EE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C634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5A888" w14:textId="77777777"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5BF8" w14:textId="02FBCA3D" w:rsidR="00596503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Sam Mason</w:t>
            </w:r>
          </w:p>
        </w:tc>
      </w:tr>
      <w:tr w:rsidR="00CB7260" w:rsidRPr="00596503" w14:paraId="2513B97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5C4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26B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2DE6" w14:textId="1AE96BAA" w:rsidR="00CB7260" w:rsidRPr="00DC0158" w:rsidRDefault="000E58F5" w:rsidP="00016F9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Murad Qureshi</w:t>
            </w:r>
          </w:p>
        </w:tc>
      </w:tr>
      <w:tr w:rsidR="00CB7260" w:rsidRPr="00596503" w14:paraId="7A5A32D2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E7C5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60B3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87055" w14:textId="055F90DD" w:rsidR="00CB7260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Tony Staunton</w:t>
            </w:r>
          </w:p>
        </w:tc>
      </w:tr>
      <w:tr w:rsidR="00CB7260" w:rsidRPr="00596503" w14:paraId="0F19352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CA4D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D197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77F3D" w14:textId="51BB7111" w:rsidR="00CB7260" w:rsidRPr="00DC0158" w:rsidRDefault="00C12849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Carol Turner</w:t>
            </w:r>
          </w:p>
        </w:tc>
      </w:tr>
      <w:tr w:rsidR="00CB7260" w:rsidRPr="00596503" w14:paraId="27218DF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0BE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BA7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2724" w14:textId="1F2D0B43" w:rsidR="00CB7260" w:rsidRPr="00DC0158" w:rsidRDefault="00C12849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Hannah Tweddell</w:t>
            </w:r>
          </w:p>
        </w:tc>
      </w:tr>
      <w:tr w:rsidR="00CB7260" w:rsidRPr="00596503" w14:paraId="334DFD0B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FCFD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52ACC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796B9" w14:textId="77777777"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Rebecca Warren</w:t>
            </w:r>
          </w:p>
        </w:tc>
      </w:tr>
      <w:tr w:rsidR="00CB7260" w:rsidRPr="00596503" w14:paraId="49AB6DF9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14D8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95A7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14AB3" w14:textId="77777777"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Dave Webb</w:t>
            </w:r>
          </w:p>
        </w:tc>
      </w:tr>
      <w:tr w:rsidR="00CB7260" w:rsidRPr="00596503" w14:paraId="3D9D5B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6C51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1791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8D41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Katy West</w:t>
            </w:r>
          </w:p>
        </w:tc>
      </w:tr>
      <w:tr w:rsidR="000E58F5" w:rsidRPr="00596503" w14:paraId="2B5C556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0E7CF" w14:textId="4A3966F8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9C578" w14:textId="77777777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95B31" w14:textId="2E6A328F" w:rsidR="000E58F5" w:rsidRPr="00DC0158" w:rsidRDefault="000E58F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Sue Wright</w:t>
            </w:r>
          </w:p>
        </w:tc>
      </w:tr>
      <w:tr w:rsidR="00CB7260" w:rsidRPr="00596503" w14:paraId="18EAFA7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AB8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5EF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0C69" w14:textId="77777777" w:rsidR="00CB7260" w:rsidRPr="00DC0158" w:rsidRDefault="008377BA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Tom Unterrainer</w:t>
            </w:r>
          </w:p>
        </w:tc>
      </w:tr>
      <w:tr w:rsidR="00CB7260" w:rsidRPr="00596503" w14:paraId="49FF523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F39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556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3C7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14:paraId="4237DA6F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7399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CA533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A6F97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Linda Hugl</w:t>
            </w:r>
          </w:p>
        </w:tc>
      </w:tr>
      <w:tr w:rsidR="00CB7260" w:rsidRPr="00596503" w14:paraId="49B7BF9E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A159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C90C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929F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Daniel Blaney</w:t>
            </w:r>
          </w:p>
        </w:tc>
      </w:tr>
      <w:tr w:rsidR="00CB7260" w:rsidRPr="00596503" w14:paraId="2FAA2DFC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EF2C8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A916" w14:textId="77777777"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7A74E" w14:textId="77777777" w:rsidR="00CB7260" w:rsidRPr="00DC0158" w:rsidRDefault="00DC0158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Sophie Bolt</w:t>
            </w:r>
          </w:p>
        </w:tc>
      </w:tr>
      <w:tr w:rsidR="00CB7260" w:rsidRPr="00596503" w14:paraId="73429AC1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DD7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D0B4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24B8" w14:textId="3805CB4B" w:rsidR="00CB7260" w:rsidRPr="00DC0158" w:rsidRDefault="009A4CD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Ellie Kinney</w:t>
            </w:r>
          </w:p>
        </w:tc>
      </w:tr>
      <w:tr w:rsidR="00AA45F2" w:rsidRPr="00596503" w14:paraId="2FF75EC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7DE3D" w14:textId="77777777"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5BB60" w14:textId="77777777"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Company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23D52" w14:textId="77777777" w:rsidR="00AA45F2" w:rsidRPr="00DC0158" w:rsidRDefault="00D1396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 xml:space="preserve">Annie </w:t>
            </w:r>
            <w:proofErr w:type="spellStart"/>
            <w:r w:rsidRPr="00DC0158">
              <w:rPr>
                <w:rFonts w:ascii="Calibri" w:eastAsia="Times New Roman" w:hAnsi="Calibri" w:cs="Arial"/>
                <w:lang w:eastAsia="en-GB"/>
              </w:rPr>
              <w:t>Tunniciffe</w:t>
            </w:r>
            <w:proofErr w:type="spellEnd"/>
          </w:p>
        </w:tc>
      </w:tr>
      <w:tr w:rsidR="00CB7260" w:rsidRPr="00596503" w14:paraId="09BA3C71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2EDD" w14:textId="77777777"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ADD4" w14:textId="77777777"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53D0" w14:textId="090AECB4" w:rsidR="00CB7260" w:rsidRPr="00CF538A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Bridget Tiller</w:t>
            </w:r>
          </w:p>
        </w:tc>
      </w:tr>
      <w:tr w:rsidR="00CB7260" w:rsidRPr="00596503" w14:paraId="6C0408C0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616A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F959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09D01" w14:textId="77777777" w:rsidR="00CB7260" w:rsidRPr="007A598D" w:rsidRDefault="007A598D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598D">
              <w:rPr>
                <w:rFonts w:cstheme="minorHAnsi"/>
                <w:bCs/>
              </w:rPr>
              <w:t>Philip Steele</w:t>
            </w:r>
          </w:p>
        </w:tc>
      </w:tr>
      <w:tr w:rsidR="00CB7260" w:rsidRPr="00596503" w14:paraId="681191E1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A256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AF5B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5F5D1E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4287A" w14:textId="77777777" w:rsidR="00CB7260" w:rsidRPr="004C1116" w:rsidRDefault="004C1116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C1116">
              <w:rPr>
                <w:rFonts w:cstheme="minorHAnsi"/>
                <w:bCs/>
              </w:rPr>
              <w:t xml:space="preserve">Bethan </w:t>
            </w:r>
            <w:proofErr w:type="spellStart"/>
            <w:r w:rsidRPr="004C1116">
              <w:rPr>
                <w:rFonts w:cstheme="minorHAnsi"/>
                <w:bCs/>
              </w:rPr>
              <w:t>Siân</w:t>
            </w:r>
            <w:proofErr w:type="spellEnd"/>
            <w:r w:rsidRPr="004C1116">
              <w:rPr>
                <w:rFonts w:cstheme="minorHAnsi"/>
                <w:bCs/>
              </w:rPr>
              <w:t xml:space="preserve"> Jones</w:t>
            </w:r>
          </w:p>
        </w:tc>
      </w:tr>
      <w:tr w:rsidR="00CB7260" w:rsidRPr="00596503" w14:paraId="0046259F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6279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C677E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14B5" w14:textId="77777777"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Linda Rogers</w:t>
            </w:r>
          </w:p>
        </w:tc>
      </w:tr>
      <w:tr w:rsidR="00CB7260" w:rsidRPr="00596503" w14:paraId="148F70E3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EB47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7C434" w14:textId="49890079"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Eastern Region</w:t>
            </w:r>
            <w:r w:rsidR="003A5391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8138C7">
              <w:rPr>
                <w:rFonts w:ascii="Calibri" w:eastAsia="Times New Roman" w:hAnsi="Calibri" w:cs="Arial"/>
                <w:lang w:eastAsia="en-GB"/>
              </w:rPr>
              <w:t>(Norwich)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FD11" w14:textId="77777777"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Clive Fudge</w:t>
            </w:r>
          </w:p>
        </w:tc>
      </w:tr>
      <w:tr w:rsidR="00CB7260" w:rsidRPr="00596503" w14:paraId="0BE6FF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63BE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6178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EC38" w14:textId="77777777" w:rsidR="00CB7260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Moyra Jean</w:t>
            </w:r>
          </w:p>
        </w:tc>
      </w:tr>
      <w:tr w:rsidR="00CB7260" w:rsidRPr="00596503" w14:paraId="0A503F8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04CA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885B" w14:textId="77777777"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F621" w14:textId="77777777" w:rsidR="00CB7260" w:rsidRPr="00643184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 xml:space="preserve">Diane </w:t>
            </w:r>
            <w:proofErr w:type="spellStart"/>
            <w:r w:rsidRPr="00643184">
              <w:rPr>
                <w:rFonts w:ascii="Calibri" w:eastAsia="Times New Roman" w:hAnsi="Calibri" w:cs="Arial"/>
                <w:lang w:eastAsia="en-GB"/>
              </w:rPr>
              <w:t>Lunzer</w:t>
            </w:r>
            <w:proofErr w:type="spellEnd"/>
          </w:p>
        </w:tc>
      </w:tr>
      <w:tr w:rsidR="00991947" w:rsidRPr="00596503" w14:paraId="569B09FD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31642" w14:textId="77777777"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9BC7D" w14:textId="77777777"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0F16F" w14:textId="77777777" w:rsidR="00991947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Barbara Coulson</w:t>
            </w:r>
          </w:p>
        </w:tc>
      </w:tr>
      <w:tr w:rsidR="00CB7260" w:rsidRPr="00596503" w14:paraId="28BFF10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0083" w14:textId="77777777"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4DA6" w14:textId="77777777"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ABA6" w14:textId="779FD3B0" w:rsidR="00CB7260" w:rsidRPr="00B03324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Simon</w:t>
            </w:r>
            <w:r w:rsidR="003A5391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lang w:eastAsia="en-GB"/>
              </w:rPr>
              <w:t>Hales</w:t>
            </w:r>
          </w:p>
        </w:tc>
      </w:tr>
      <w:tr w:rsidR="00CB7260" w:rsidRPr="00596503" w14:paraId="06DED79E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28DB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4F0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5201" w14:textId="5E052573" w:rsidR="00CB7260" w:rsidRPr="00596503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Joh</w:t>
            </w:r>
            <w:r w:rsidR="00614CE3">
              <w:rPr>
                <w:rFonts w:ascii="Calibri" w:eastAsia="Times New Roman" w:hAnsi="Calibri" w:cs="Arial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Hemsley</w:t>
            </w:r>
          </w:p>
        </w:tc>
      </w:tr>
      <w:tr w:rsidR="00CB7260" w:rsidRPr="00596503" w14:paraId="4288E63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876A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1BE22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E2E9" w14:textId="77777777" w:rsidR="00CB7260" w:rsidRPr="00DC0158" w:rsidRDefault="00AF323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Rae Street</w:t>
            </w:r>
          </w:p>
        </w:tc>
      </w:tr>
      <w:tr w:rsidR="00CB7260" w:rsidRPr="00596503" w14:paraId="62651D5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1F8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22B6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F8CB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David Leal</w:t>
            </w:r>
          </w:p>
        </w:tc>
      </w:tr>
      <w:tr w:rsidR="00CB7260" w:rsidRPr="00596503" w14:paraId="02731F6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397E7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7581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AC4F7" w14:textId="54C76A34" w:rsidR="00CB7260" w:rsidRPr="00DC0158" w:rsidRDefault="00CA4D6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John Morris</w:t>
            </w:r>
          </w:p>
        </w:tc>
      </w:tr>
      <w:tr w:rsidR="00CB7260" w:rsidRPr="00596503" w14:paraId="6545807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A7CA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6A84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AFF7" w14:textId="77777777" w:rsidR="00CB7260" w:rsidRPr="00DC0158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Gini Bevan</w:t>
            </w:r>
          </w:p>
        </w:tc>
      </w:tr>
      <w:tr w:rsidR="00CB7260" w:rsidRPr="00596503" w14:paraId="4A0E9E5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DC75F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4A33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5354" w14:textId="688277BE" w:rsidR="00CB7260" w:rsidRPr="00DC0158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Pam Flynn</w:t>
            </w:r>
          </w:p>
        </w:tc>
      </w:tr>
      <w:tr w:rsidR="00CB7260" w:rsidRPr="00596503" w14:paraId="7E71BA4E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A3B4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10A29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F6B3C" w14:textId="77777777" w:rsidR="00CB7260" w:rsidRPr="008138C7" w:rsidRDefault="005214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Barbara Hardcastle</w:t>
            </w:r>
          </w:p>
        </w:tc>
      </w:tr>
      <w:tr w:rsidR="00CB7260" w:rsidRPr="00596503" w14:paraId="3C98819D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5368C" w14:textId="77777777"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8E93" w14:textId="77777777"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5EA9" w14:textId="77777777" w:rsidR="00CB7260" w:rsidRPr="00D13968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Jason Hill</w:t>
            </w:r>
          </w:p>
        </w:tc>
      </w:tr>
      <w:tr w:rsidR="00CB7260" w:rsidRPr="00596503" w14:paraId="152EC88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14691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FD0B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7D11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Irene Sanderson</w:t>
            </w:r>
          </w:p>
        </w:tc>
      </w:tr>
      <w:tr w:rsidR="00CB7260" w:rsidRPr="00596503" w14:paraId="42ACBBD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E8960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90E88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F250B" w14:textId="02A03F08" w:rsidR="00CB7260" w:rsidRPr="00DC0158" w:rsidRDefault="00E66ED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Andy Hinto</w:t>
            </w:r>
            <w:r w:rsidR="007076D1">
              <w:rPr>
                <w:rFonts w:ascii="Calibri" w:eastAsia="Times New Roman" w:hAnsi="Calibri" w:cs="Arial"/>
                <w:lang w:eastAsia="en-GB"/>
              </w:rPr>
              <w:t>n</w:t>
            </w:r>
          </w:p>
        </w:tc>
      </w:tr>
      <w:tr w:rsidR="00CB7260" w:rsidRPr="00596503" w14:paraId="2A6C19D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CED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4934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18CC" w14:textId="77777777" w:rsidR="00CB7260" w:rsidRPr="00DC0158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Lynn Jamieson</w:t>
            </w:r>
          </w:p>
        </w:tc>
      </w:tr>
      <w:tr w:rsidR="00CB7260" w:rsidRPr="00596503" w14:paraId="0622DA46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E469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2566D" w14:textId="77777777"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A7BF8" w14:textId="171ADE92" w:rsidR="00CB7260" w:rsidRPr="00DC0158" w:rsidRDefault="00E66EDD" w:rsidP="00E66ED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Bill Ramsay</w:t>
            </w:r>
          </w:p>
        </w:tc>
      </w:tr>
      <w:tr w:rsidR="00CB7260" w:rsidRPr="00596503" w14:paraId="6DE0508B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689B" w14:textId="77777777"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5A621" w14:textId="77777777"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2ECBA" w14:textId="77777777" w:rsidR="00CB7260" w:rsidRPr="00122154" w:rsidRDefault="00CB7260" w:rsidP="005F0DA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T</w:t>
            </w:r>
            <w:r w:rsidR="005F0DA6">
              <w:rPr>
                <w:rFonts w:ascii="Calibri" w:eastAsia="Times New Roman" w:hAnsi="Calibri" w:cs="Arial"/>
                <w:lang w:eastAsia="en-GB"/>
              </w:rPr>
              <w:t>J</w:t>
            </w:r>
            <w:r w:rsidRPr="00122154">
              <w:rPr>
                <w:rFonts w:ascii="Calibri" w:eastAsia="Times New Roman" w:hAnsi="Calibri" w:cs="Arial"/>
                <w:lang w:eastAsia="en-GB"/>
              </w:rPr>
              <w:t xml:space="preserve"> Milburn</w:t>
            </w:r>
          </w:p>
        </w:tc>
      </w:tr>
      <w:tr w:rsidR="00CB7260" w:rsidRPr="00596503" w14:paraId="4D0AE533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CE72" w14:textId="77777777"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D631" w14:textId="3D198E67" w:rsidR="00CB7260" w:rsidRPr="005F5D1E" w:rsidRDefault="00CB7260" w:rsidP="00AB5377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AB5377" w:rsidRPr="005F5D1E">
              <w:rPr>
                <w:rFonts w:ascii="Calibri" w:eastAsia="Times New Roman" w:hAnsi="Calibri" w:cs="Arial"/>
                <w:lang w:eastAsia="en-GB"/>
              </w:rPr>
              <w:t>Cornwall</w:t>
            </w:r>
            <w:r w:rsidR="00614CE3">
              <w:rPr>
                <w:rFonts w:ascii="Calibri" w:eastAsia="Times New Roman" w:hAnsi="Calibri" w:cs="Arial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C30F" w14:textId="77777777" w:rsidR="00CB7260" w:rsidRPr="005F5D1E" w:rsidRDefault="00EF12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Alana Bates</w:t>
            </w:r>
          </w:p>
        </w:tc>
      </w:tr>
      <w:tr w:rsidR="00CB7260" w:rsidRPr="00596503" w14:paraId="3633BE8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7ABB2" w14:textId="77777777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128" w14:textId="338AC9EF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614CE3">
              <w:rPr>
                <w:rFonts w:ascii="Calibri" w:eastAsia="Times New Roman" w:hAnsi="Calibri" w:cs="Arial"/>
                <w:lang w:eastAsia="en-GB"/>
              </w:rPr>
              <w:t>Tavistock</w:t>
            </w:r>
            <w:r w:rsidRPr="00EC65BE">
              <w:rPr>
                <w:rFonts w:ascii="Calibri" w:eastAsia="Times New Roman" w:hAnsi="Calibri" w:cs="Arial"/>
                <w:lang w:eastAsia="en-GB"/>
              </w:rPr>
              <w:t xml:space="preserve">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5F08" w14:textId="589EC8C8"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14:paraId="0A0188D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136E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687C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2AE6" w14:textId="77777777"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Nigel Day</w:t>
            </w:r>
          </w:p>
        </w:tc>
      </w:tr>
      <w:tr w:rsidR="00CB7260" w:rsidRPr="00596503" w14:paraId="5E74A820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0D98" w14:textId="77777777"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58598" w14:textId="7B775607"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Southern [</w:t>
            </w:r>
            <w:r w:rsidR="00ED4126">
              <w:rPr>
                <w:rFonts w:ascii="Calibri" w:eastAsia="Times New Roman" w:hAnsi="Calibri" w:cs="Arial"/>
                <w:lang w:eastAsia="en-GB"/>
              </w:rPr>
              <w:t>Salisbury]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D7FC" w14:textId="77777777" w:rsidR="00CB7260" w:rsidRPr="00883105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Arial"/>
                <w:lang w:eastAsia="en-GB"/>
              </w:rPr>
              <w:t>Gloyns</w:t>
            </w:r>
            <w:proofErr w:type="spellEnd"/>
          </w:p>
        </w:tc>
      </w:tr>
      <w:tr w:rsidR="00CB7260" w:rsidRPr="00596503" w14:paraId="1B581D7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2BBB3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7A755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3189" w14:textId="77777777"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Gillian Cox</w:t>
            </w:r>
          </w:p>
        </w:tc>
      </w:tr>
      <w:tr w:rsidR="00EE0C08" w:rsidRPr="00596503" w14:paraId="41B2788F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EA5F6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19866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04638" w14:textId="5154DF3A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E0C08" w:rsidRPr="00596503" w14:paraId="54F624E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7D1D9" w14:textId="77777777"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A721B" w14:textId="77777777" w:rsidR="00EE0C08" w:rsidRPr="004C1116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 xml:space="preserve">Youth &amp; Student CND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874CF" w14:textId="77777777" w:rsidR="00EE0C08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Harry Weaver</w:t>
            </w:r>
          </w:p>
        </w:tc>
      </w:tr>
      <w:tr w:rsidR="00C313A9" w:rsidRPr="00596503" w14:paraId="05EE79D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2ADEE" w14:textId="77777777"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7282D" w14:textId="77777777"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D2056" w14:textId="77777777" w:rsidR="00C313A9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Lucy Tiller</w:t>
            </w:r>
          </w:p>
        </w:tc>
      </w:tr>
      <w:tr w:rsidR="00CB7260" w:rsidRPr="00596503" w14:paraId="79111DBC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8EB7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D93F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2CC3" w14:textId="77777777"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Colin Archer</w:t>
            </w:r>
          </w:p>
        </w:tc>
      </w:tr>
      <w:tr w:rsidR="00CB7260" w:rsidRPr="00596503" w14:paraId="7378CFF5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EC0E4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AAD96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24DA0" w14:textId="77777777"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Hugh Hubbard</w:t>
            </w:r>
          </w:p>
        </w:tc>
      </w:tr>
      <w:tr w:rsidR="009458DC" w:rsidRPr="00596503" w14:paraId="287C5FC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EEC3A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96196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17C59" w14:textId="77777777"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14:paraId="387F5F4D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986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C813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66C8E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Pat Arrowsmith</w:t>
            </w:r>
          </w:p>
        </w:tc>
      </w:tr>
      <w:tr w:rsidR="00623F9B" w:rsidRPr="00596503" w14:paraId="2245990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A2DA6" w14:textId="78A876E8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62F2A" w14:textId="77777777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C53BE" w14:textId="04132B16" w:rsidR="00623F9B" w:rsidRPr="00596503" w:rsidRDefault="00623F9B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CB7260" w:rsidRPr="00596503" w14:paraId="40BB77E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CD0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B7B9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0BCC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Jeremy Corbyn MP</w:t>
            </w:r>
          </w:p>
        </w:tc>
      </w:tr>
      <w:tr w:rsidR="00CB7260" w:rsidRPr="00596503" w14:paraId="7BF5AEA9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40793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37BC1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F5D93" w14:textId="77777777"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14:paraId="577B49FA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A7691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652E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5AA6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CB7260" w:rsidRPr="00596503" w14:paraId="753ADBA4" w14:textId="77777777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D416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28C9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63DC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14:paraId="3AD04B78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1534A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0E94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35A8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14:paraId="3A10AE44" w14:textId="77777777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4CDF6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4470" w14:textId="77777777"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6703" w14:textId="77777777"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Canon Paul Oestreicher</w:t>
            </w:r>
          </w:p>
        </w:tc>
      </w:tr>
    </w:tbl>
    <w:p w14:paraId="2CFA27D1" w14:textId="77777777"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3"/>
    <w:rsid w:val="0000669D"/>
    <w:rsid w:val="00016F93"/>
    <w:rsid w:val="00080074"/>
    <w:rsid w:val="000D18FA"/>
    <w:rsid w:val="000E58F5"/>
    <w:rsid w:val="00122154"/>
    <w:rsid w:val="00132BB0"/>
    <w:rsid w:val="001844F4"/>
    <w:rsid w:val="001D546D"/>
    <w:rsid w:val="001E4D05"/>
    <w:rsid w:val="00204405"/>
    <w:rsid w:val="0022090F"/>
    <w:rsid w:val="0024343E"/>
    <w:rsid w:val="002451F3"/>
    <w:rsid w:val="00286C5B"/>
    <w:rsid w:val="002E2146"/>
    <w:rsid w:val="0031222D"/>
    <w:rsid w:val="003170CC"/>
    <w:rsid w:val="00332487"/>
    <w:rsid w:val="00337FBA"/>
    <w:rsid w:val="0034646F"/>
    <w:rsid w:val="003A5391"/>
    <w:rsid w:val="003C24DC"/>
    <w:rsid w:val="00452201"/>
    <w:rsid w:val="00472197"/>
    <w:rsid w:val="004A4140"/>
    <w:rsid w:val="004A72FE"/>
    <w:rsid w:val="004C1116"/>
    <w:rsid w:val="004E5B29"/>
    <w:rsid w:val="00521477"/>
    <w:rsid w:val="00524E44"/>
    <w:rsid w:val="00565D73"/>
    <w:rsid w:val="00596503"/>
    <w:rsid w:val="005F0DA6"/>
    <w:rsid w:val="005F2D4A"/>
    <w:rsid w:val="005F5D1E"/>
    <w:rsid w:val="00614CE3"/>
    <w:rsid w:val="006176C8"/>
    <w:rsid w:val="00623F9B"/>
    <w:rsid w:val="00643184"/>
    <w:rsid w:val="0064408F"/>
    <w:rsid w:val="00654F39"/>
    <w:rsid w:val="00680E6A"/>
    <w:rsid w:val="006D1CCD"/>
    <w:rsid w:val="006E0A5C"/>
    <w:rsid w:val="007076D1"/>
    <w:rsid w:val="00725590"/>
    <w:rsid w:val="00754306"/>
    <w:rsid w:val="007A598D"/>
    <w:rsid w:val="007C45EE"/>
    <w:rsid w:val="008138C7"/>
    <w:rsid w:val="008377BA"/>
    <w:rsid w:val="00883105"/>
    <w:rsid w:val="008A6190"/>
    <w:rsid w:val="00915FDC"/>
    <w:rsid w:val="00920B1C"/>
    <w:rsid w:val="009458DC"/>
    <w:rsid w:val="00975D44"/>
    <w:rsid w:val="00991947"/>
    <w:rsid w:val="009A4CD8"/>
    <w:rsid w:val="00A52042"/>
    <w:rsid w:val="00AA45F2"/>
    <w:rsid w:val="00AB5377"/>
    <w:rsid w:val="00AF3236"/>
    <w:rsid w:val="00B03324"/>
    <w:rsid w:val="00B327AD"/>
    <w:rsid w:val="00B4723E"/>
    <w:rsid w:val="00B911BC"/>
    <w:rsid w:val="00BD2A8D"/>
    <w:rsid w:val="00C12849"/>
    <w:rsid w:val="00C313A9"/>
    <w:rsid w:val="00C409F0"/>
    <w:rsid w:val="00C81F5C"/>
    <w:rsid w:val="00CA4D66"/>
    <w:rsid w:val="00CB7260"/>
    <w:rsid w:val="00CE3B46"/>
    <w:rsid w:val="00CF538A"/>
    <w:rsid w:val="00D13968"/>
    <w:rsid w:val="00D63FFE"/>
    <w:rsid w:val="00D97843"/>
    <w:rsid w:val="00DB57D4"/>
    <w:rsid w:val="00DC0158"/>
    <w:rsid w:val="00DF3436"/>
    <w:rsid w:val="00E0134C"/>
    <w:rsid w:val="00E66EDD"/>
    <w:rsid w:val="00EC65BE"/>
    <w:rsid w:val="00ED4126"/>
    <w:rsid w:val="00EE0C08"/>
    <w:rsid w:val="00EF12F2"/>
    <w:rsid w:val="00F712C4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5918"/>
  <w15:docId w15:val="{1AA6D380-6D93-4B8F-9177-E9BBF2D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D1DC-3ABF-4AC4-B7FD-C38D0B9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F691A3E1.dotm</Template>
  <TotalTime>311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Kirsty Stewart</cp:lastModifiedBy>
  <cp:revision>7</cp:revision>
  <cp:lastPrinted>2022-10-10T09:35:00Z</cp:lastPrinted>
  <dcterms:created xsi:type="dcterms:W3CDTF">2022-10-11T17:51:00Z</dcterms:created>
  <dcterms:modified xsi:type="dcterms:W3CDTF">2023-01-03T11:58:00Z</dcterms:modified>
</cp:coreProperties>
</file>